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A728D8" w:rsidRPr="00C93C0D" w:rsidRDefault="00601440" w:rsidP="00435D17">
      <w:pPr>
        <w:jc w:val="center"/>
        <w:rPr>
          <w:b/>
          <w:bCs/>
          <w:sz w:val="56"/>
          <w:szCs w:val="56"/>
        </w:rPr>
      </w:pPr>
      <w:r w:rsidRPr="00C93C0D">
        <w:rPr>
          <w:b/>
          <w:bCs/>
          <w:sz w:val="56"/>
          <w:szCs w:val="56"/>
        </w:rPr>
        <w:t>S</w:t>
      </w:r>
      <w:r w:rsidRPr="00C93C0D">
        <w:rPr>
          <w:b/>
          <w:bCs/>
          <w:sz w:val="56"/>
          <w:szCs w:val="56"/>
          <w:vertAlign w:val="superscript"/>
        </w:rPr>
        <w:t>ri</w:t>
      </w:r>
      <w:r w:rsidRPr="00C93C0D">
        <w:rPr>
          <w:b/>
          <w:bCs/>
          <w:sz w:val="56"/>
          <w:szCs w:val="56"/>
        </w:rPr>
        <w:t xml:space="preserve"> S</w:t>
      </w:r>
      <w:r w:rsidRPr="00C93C0D">
        <w:rPr>
          <w:b/>
          <w:bCs/>
          <w:sz w:val="56"/>
          <w:szCs w:val="56"/>
          <w:vertAlign w:val="superscript"/>
        </w:rPr>
        <w:t>ai</w:t>
      </w:r>
      <w:r w:rsidRPr="00C93C0D">
        <w:rPr>
          <w:b/>
          <w:bCs/>
          <w:sz w:val="56"/>
          <w:szCs w:val="56"/>
        </w:rPr>
        <w:t xml:space="preserve"> C</w:t>
      </w:r>
      <w:r w:rsidRPr="00C93C0D">
        <w:rPr>
          <w:b/>
          <w:bCs/>
          <w:sz w:val="56"/>
          <w:szCs w:val="56"/>
          <w:vertAlign w:val="superscript"/>
        </w:rPr>
        <w:t>handra</w:t>
      </w:r>
      <w:r w:rsidRPr="00C93C0D">
        <w:rPr>
          <w:b/>
          <w:bCs/>
          <w:sz w:val="56"/>
          <w:szCs w:val="56"/>
        </w:rPr>
        <w:t xml:space="preserve">  Online Coaching</w:t>
      </w:r>
    </w:p>
    <w:p w:rsidR="00601440" w:rsidRDefault="00601440" w:rsidP="00435D17"/>
    <w:p w:rsidR="00601440" w:rsidRPr="00350C02" w:rsidRDefault="00601440" w:rsidP="00435D17">
      <w:pPr>
        <w:jc w:val="center"/>
        <w:rPr>
          <w:b/>
          <w:bCs/>
          <w:sz w:val="36"/>
          <w:szCs w:val="36"/>
        </w:rPr>
      </w:pPr>
      <w:r w:rsidRPr="00350C02">
        <w:rPr>
          <w:b/>
          <w:bCs/>
          <w:sz w:val="36"/>
          <w:szCs w:val="36"/>
        </w:rPr>
        <w:t xml:space="preserve">Name Enrollment Applications </w:t>
      </w:r>
    </w:p>
    <w:p w:rsidR="00350C02" w:rsidRDefault="00350C02" w:rsidP="00435D17">
      <w:pPr>
        <w:jc w:val="center"/>
      </w:pPr>
    </w:p>
    <w:p w:rsidR="00601440" w:rsidRPr="00C93C0D" w:rsidRDefault="00601440" w:rsidP="00AE71BE">
      <w:pPr>
        <w:ind w:firstLine="90"/>
        <w:jc w:val="center"/>
        <w:rPr>
          <w:b/>
          <w:bCs/>
          <w:sz w:val="38"/>
          <w:szCs w:val="38"/>
        </w:rPr>
      </w:pPr>
      <w:r w:rsidRPr="00350C02">
        <w:rPr>
          <w:b/>
          <w:bCs/>
          <w:sz w:val="26"/>
          <w:szCs w:val="26"/>
        </w:rPr>
        <w:t xml:space="preserve">Please fill this form and </w:t>
      </w:r>
      <w:r w:rsidRPr="00C93C0D">
        <w:rPr>
          <w:b/>
          <w:bCs/>
          <w:sz w:val="26"/>
          <w:szCs w:val="26"/>
          <w:u w:val="single"/>
        </w:rPr>
        <w:t>send to</w:t>
      </w:r>
      <w:r w:rsidR="00C93C0D">
        <w:rPr>
          <w:b/>
          <w:bCs/>
          <w:sz w:val="26"/>
          <w:szCs w:val="26"/>
        </w:rPr>
        <w:t xml:space="preserve">   </w:t>
      </w:r>
      <w:r w:rsidRPr="00350C02">
        <w:rPr>
          <w:b/>
          <w:bCs/>
          <w:sz w:val="26"/>
          <w:szCs w:val="26"/>
        </w:rPr>
        <w:t xml:space="preserve"> </w:t>
      </w:r>
      <w:hyperlink r:id="rId8" w:history="1">
        <w:r w:rsidR="00350C02" w:rsidRPr="00C93C0D">
          <w:rPr>
            <w:rStyle w:val="Hyperlink"/>
            <w:b/>
            <w:bCs/>
            <w:sz w:val="38"/>
            <w:szCs w:val="38"/>
          </w:rPr>
          <w:t>vedasri77@gmail.com</w:t>
        </w:r>
      </w:hyperlink>
    </w:p>
    <w:p w:rsidR="00350C02" w:rsidRPr="00350C02" w:rsidRDefault="00AB0442" w:rsidP="00601440">
      <w:pPr>
        <w:jc w:val="center"/>
        <w:rPr>
          <w:b/>
          <w:bCs/>
          <w:sz w:val="26"/>
          <w:szCs w:val="26"/>
        </w:rPr>
      </w:pPr>
      <w:r w:rsidRPr="00AB04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3pt;margin-top:9.1pt;width:459.85pt;height:0;z-index:251667456" o:connectortype="straight"/>
        </w:pict>
      </w:r>
      <w:r w:rsidRPr="00AB0442">
        <w:rPr>
          <w:noProof/>
        </w:rPr>
        <w:pict>
          <v:shape id="_x0000_s1034" type="#_x0000_t32" style="position:absolute;left:0;text-align:left;margin-left:44.15pt;margin-top:7.85pt;width:459.85pt;height:0;z-index:251666432" o:connectortype="straight"/>
        </w:pict>
      </w:r>
    </w:p>
    <w:p w:rsidR="00601440" w:rsidRPr="00DC62D0" w:rsidRDefault="00F31F50" w:rsidP="00F31F50">
      <w:pPr>
        <w:tabs>
          <w:tab w:val="left" w:pos="6276"/>
        </w:tabs>
        <w:rPr>
          <w:b/>
          <w:bCs/>
          <w:i/>
          <w:iCs/>
          <w:color w:val="7030A0"/>
        </w:rPr>
      </w:pPr>
      <w:r w:rsidRPr="00DC62D0">
        <w:rPr>
          <w:b/>
          <w:bCs/>
          <w:i/>
          <w:iCs/>
          <w:color w:val="7030A0"/>
        </w:rPr>
        <w:t xml:space="preserve">Last date for </w:t>
      </w:r>
      <w:r w:rsidR="00D705F4" w:rsidRPr="00DC62D0">
        <w:rPr>
          <w:b/>
          <w:bCs/>
          <w:i/>
          <w:iCs/>
          <w:color w:val="7030A0"/>
        </w:rPr>
        <w:t xml:space="preserve">enrollment </w:t>
      </w:r>
      <w:r w:rsidR="00D705F4" w:rsidRPr="00DC62D0">
        <w:rPr>
          <w:b/>
          <w:bCs/>
          <w:i/>
          <w:iCs/>
          <w:color w:val="7030A0"/>
          <w:highlight w:val="yellow"/>
        </w:rPr>
        <w:t>for 3</w:t>
      </w:r>
      <w:r w:rsidR="00D705F4" w:rsidRPr="00DC62D0">
        <w:rPr>
          <w:b/>
          <w:bCs/>
          <w:i/>
          <w:iCs/>
          <w:color w:val="7030A0"/>
          <w:highlight w:val="yellow"/>
          <w:vertAlign w:val="superscript"/>
        </w:rPr>
        <w:t xml:space="preserve">rd </w:t>
      </w:r>
      <w:r w:rsidR="00D705F4" w:rsidRPr="00DC62D0">
        <w:rPr>
          <w:b/>
          <w:bCs/>
          <w:i/>
          <w:iCs/>
          <w:color w:val="7030A0"/>
          <w:highlight w:val="yellow"/>
          <w:vertAlign w:val="subscript"/>
        </w:rPr>
        <w:t xml:space="preserve"> </w:t>
      </w:r>
      <w:r w:rsidR="00D705F4" w:rsidRPr="00DC62D0">
        <w:rPr>
          <w:b/>
          <w:bCs/>
          <w:i/>
          <w:iCs/>
          <w:color w:val="7030A0"/>
          <w:highlight w:val="yellow"/>
        </w:rPr>
        <w:t>and 4</w:t>
      </w:r>
      <w:r w:rsidR="00D705F4" w:rsidRPr="00DC62D0">
        <w:rPr>
          <w:b/>
          <w:bCs/>
          <w:i/>
          <w:iCs/>
          <w:color w:val="7030A0"/>
          <w:highlight w:val="yellow"/>
          <w:vertAlign w:val="superscript"/>
        </w:rPr>
        <w:t>th</w:t>
      </w:r>
      <w:r w:rsidR="00D705F4" w:rsidRPr="00DC62D0">
        <w:rPr>
          <w:b/>
          <w:bCs/>
          <w:i/>
          <w:iCs/>
          <w:color w:val="7030A0"/>
        </w:rPr>
        <w:t xml:space="preserve">  batches is</w:t>
      </w:r>
      <w:r w:rsidR="00D705F4" w:rsidRPr="00DC62D0">
        <w:rPr>
          <w:b/>
          <w:bCs/>
          <w:i/>
          <w:iCs/>
          <w:color w:val="7030A0"/>
          <w:highlight w:val="yellow"/>
        </w:rPr>
        <w:t>:</w:t>
      </w:r>
      <w:r w:rsidRPr="00DC62D0">
        <w:rPr>
          <w:b/>
          <w:bCs/>
          <w:i/>
          <w:iCs/>
          <w:color w:val="7030A0"/>
          <w:highlight w:val="yellow"/>
        </w:rPr>
        <w:t xml:space="preserve"> 05-Oct-2018</w:t>
      </w:r>
      <w:r w:rsidRPr="00DC62D0">
        <w:rPr>
          <w:b/>
          <w:bCs/>
          <w:i/>
          <w:iCs/>
          <w:color w:val="7030A0"/>
        </w:rPr>
        <w:t>.</w:t>
      </w:r>
      <w:r w:rsidR="00D705F4" w:rsidRPr="00DC62D0">
        <w:rPr>
          <w:b/>
          <w:bCs/>
          <w:i/>
          <w:iCs/>
          <w:color w:val="7030A0"/>
        </w:rPr>
        <w:t xml:space="preserve"> &amp;</w:t>
      </w:r>
      <w:r w:rsidR="006555DD" w:rsidRPr="00DC62D0">
        <w:rPr>
          <w:b/>
          <w:bCs/>
          <w:i/>
          <w:iCs/>
          <w:color w:val="7030A0"/>
        </w:rPr>
        <w:t xml:space="preserve"> 2</w:t>
      </w:r>
      <w:r w:rsidR="006555DD" w:rsidRPr="00DC62D0">
        <w:rPr>
          <w:b/>
          <w:bCs/>
          <w:i/>
          <w:iCs/>
          <w:color w:val="7030A0"/>
          <w:vertAlign w:val="superscript"/>
        </w:rPr>
        <w:t>nd</w:t>
      </w:r>
      <w:r w:rsidR="006555DD" w:rsidRPr="00DC62D0">
        <w:rPr>
          <w:b/>
          <w:bCs/>
          <w:i/>
          <w:iCs/>
          <w:color w:val="7030A0"/>
        </w:rPr>
        <w:t xml:space="preserve">batch </w:t>
      </w:r>
      <w:r w:rsidR="00D705F4" w:rsidRPr="00DC62D0">
        <w:rPr>
          <w:b/>
          <w:bCs/>
          <w:i/>
          <w:iCs/>
          <w:color w:val="7030A0"/>
        </w:rPr>
        <w:t xml:space="preserve"> for </w:t>
      </w:r>
      <w:r w:rsidR="00D705F4" w:rsidRPr="00DC62D0">
        <w:rPr>
          <w:b/>
          <w:bCs/>
          <w:i/>
          <w:iCs/>
          <w:color w:val="7030A0"/>
          <w:u w:val="single"/>
        </w:rPr>
        <w:t>employee spl</w:t>
      </w:r>
      <w:r w:rsidR="00D705F4" w:rsidRPr="00DC62D0">
        <w:rPr>
          <w:b/>
          <w:bCs/>
          <w:i/>
          <w:iCs/>
          <w:color w:val="7030A0"/>
        </w:rPr>
        <w:t xml:space="preserve"> batch </w:t>
      </w:r>
      <w:r w:rsidR="00D705F4" w:rsidRPr="00DC62D0">
        <w:rPr>
          <w:b/>
          <w:bCs/>
          <w:i/>
          <w:iCs/>
          <w:color w:val="7030A0"/>
          <w:highlight w:val="yellow"/>
          <w:u w:val="single"/>
        </w:rPr>
        <w:t>10-oct-2018</w:t>
      </w:r>
      <w:r w:rsidRPr="00DC62D0">
        <w:rPr>
          <w:b/>
          <w:bCs/>
          <w:i/>
          <w:iCs/>
          <w:color w:val="7030A0"/>
        </w:rPr>
        <w:t xml:space="preserve"> </w:t>
      </w:r>
      <w:r w:rsidR="00D705F4" w:rsidRPr="00DC62D0">
        <w:rPr>
          <w:b/>
          <w:bCs/>
          <w:i/>
          <w:iCs/>
          <w:color w:val="7030A0"/>
        </w:rPr>
        <w:t xml:space="preserve">  </w:t>
      </w:r>
    </w:p>
    <w:p w:rsidR="00527DE9" w:rsidRPr="00D705F4" w:rsidRDefault="00527DE9" w:rsidP="00F31F50">
      <w:pPr>
        <w:tabs>
          <w:tab w:val="left" w:pos="6276"/>
        </w:tabs>
        <w:rPr>
          <w:b/>
          <w:bCs/>
          <w:i/>
          <w:iCs/>
          <w:color w:val="FF0000"/>
        </w:rPr>
      </w:pPr>
    </w:p>
    <w:p w:rsidR="000755F0" w:rsidRDefault="000755F0" w:rsidP="000755F0">
      <w:pPr>
        <w:tabs>
          <w:tab w:val="right" w:pos="9360"/>
        </w:tabs>
      </w:pPr>
      <w:r>
        <w:t xml:space="preserve">Name : </w:t>
      </w:r>
      <w:sdt>
        <w:sdtPr>
          <w:rPr>
            <w:color w:val="FF0000"/>
            <w:highlight w:val="yellow"/>
          </w:rPr>
          <w:alias w:val="&lt;"/>
          <w:tag w:val="&gt;"/>
          <w:id w:val="3747835"/>
          <w:placeholder>
            <w:docPart w:val="AFE41CE2695D4EFC95A69A66AFF6F306"/>
          </w:placeholder>
          <w:text/>
        </w:sdtPr>
        <w:sdtContent>
          <w:r w:rsidR="00236D50" w:rsidRPr="00236D50">
            <w:rPr>
              <w:color w:val="FF0000"/>
              <w:highlight w:val="yellow"/>
            </w:rPr>
            <w:t xml:space="preserve">                                                                                                       </w:t>
          </w:r>
        </w:sdtContent>
      </w:sdt>
      <w:r>
        <w:tab/>
      </w:r>
    </w:p>
    <w:p w:rsidR="000755F0" w:rsidRDefault="000755F0" w:rsidP="000755F0"/>
    <w:p w:rsidR="00E50741" w:rsidRDefault="00E50741" w:rsidP="000755F0"/>
    <w:p w:rsidR="00E50741" w:rsidRDefault="00C62C05" w:rsidP="000755F0">
      <w:r>
        <w:t>Qualification</w:t>
      </w:r>
      <w:r w:rsidR="000634C1">
        <w:t xml:space="preserve"> (for employee)</w:t>
      </w:r>
      <w:r w:rsidR="005414B8" w:rsidRPr="005414B8">
        <w:t xml:space="preserve"> </w:t>
      </w:r>
      <w:sdt>
        <w:sdtPr>
          <w:rPr>
            <w:color w:val="FF0000"/>
            <w:highlight w:val="yellow"/>
          </w:rPr>
          <w:id w:val="3747844"/>
          <w:placeholder>
            <w:docPart w:val="8D8C9FFAB32741268BAE80893B9AF6B8"/>
          </w:placeholder>
          <w:showingPlcHdr/>
          <w:text/>
        </w:sdtPr>
        <w:sdtContent>
          <w:r w:rsidR="003F60A1" w:rsidRPr="00236D50">
            <w:rPr>
              <w:rStyle w:val="PlaceholderText"/>
              <w:color w:val="FF0000"/>
            </w:rPr>
            <w:t>Click here to enter text.</w:t>
          </w:r>
        </w:sdtContent>
      </w:sdt>
      <w:r w:rsidR="005414B8">
        <w:t xml:space="preserve"> </w:t>
      </w:r>
      <w:r>
        <w:t>S</w:t>
      </w:r>
      <w:r w:rsidR="003F60A1">
        <w:t xml:space="preserve">    </w:t>
      </w:r>
      <w:r>
        <w:t>tudying (for students)</w:t>
      </w:r>
      <w:r w:rsidR="005414B8">
        <w:t xml:space="preserve"> </w:t>
      </w:r>
      <w:sdt>
        <w:sdtPr>
          <w:rPr>
            <w:color w:val="FF0000"/>
            <w:highlight w:val="yellow"/>
          </w:rPr>
          <w:id w:val="3747847"/>
          <w:placeholder>
            <w:docPart w:val="2C0C3D4B2DD148309F67955B0E51DB53"/>
          </w:placeholder>
          <w:showingPlcHdr/>
          <w:text/>
        </w:sdtPr>
        <w:sdtContent>
          <w:r w:rsidR="005414B8" w:rsidRPr="00236D50">
            <w:rPr>
              <w:rStyle w:val="PlaceholderText"/>
              <w:color w:val="FF0000"/>
            </w:rPr>
            <w:t>Click here to enter text.</w:t>
          </w:r>
        </w:sdtContent>
      </w:sdt>
    </w:p>
    <w:p w:rsidR="00E50741" w:rsidRDefault="00E50741" w:rsidP="000755F0"/>
    <w:p w:rsidR="000755F0" w:rsidRDefault="000755F0" w:rsidP="000755F0"/>
    <w:p w:rsidR="000755F0" w:rsidRDefault="000755F0" w:rsidP="00F74BA1">
      <w:pPr>
        <w:tabs>
          <w:tab w:val="center" w:pos="4680"/>
        </w:tabs>
      </w:pPr>
      <w:r>
        <w:t xml:space="preserve">Occupation </w:t>
      </w:r>
      <w:r w:rsidR="00F74BA1">
        <w:t xml:space="preserve"> Employee</w:t>
      </w:r>
      <w:r w:rsidR="00A152C4" w:rsidRPr="00A152C4">
        <w:rPr>
          <w:highlight w:val="lightGray"/>
        </w:rPr>
        <w:t xml:space="preserve"> </w:t>
      </w:r>
      <w:sdt>
        <w:sdtPr>
          <w:rPr>
            <w:color w:val="FF0000"/>
            <w:highlight w:val="yellow"/>
          </w:rPr>
          <w:id w:val="4514414"/>
          <w:placeholder>
            <w:docPart w:val="EA3A5561BE6248F1B641AEF3E8F7B73D"/>
          </w:placeholder>
          <w:showingPlcHdr/>
          <w:text/>
        </w:sdtPr>
        <w:sdtContent>
          <w:r w:rsidR="005C7E5E" w:rsidRPr="00236D50">
            <w:rPr>
              <w:rStyle w:val="PlaceholderText"/>
              <w:color w:val="FF0000"/>
            </w:rPr>
            <w:t>Click here to enter text.</w:t>
          </w:r>
        </w:sdtContent>
      </w:sdt>
    </w:p>
    <w:p w:rsidR="00226605" w:rsidRDefault="00226605" w:rsidP="000755F0">
      <w:pPr>
        <w:tabs>
          <w:tab w:val="right" w:pos="9360"/>
        </w:tabs>
      </w:pPr>
    </w:p>
    <w:p w:rsidR="00223D0B" w:rsidRDefault="00223D0B" w:rsidP="00226605"/>
    <w:p w:rsidR="00814D45" w:rsidRDefault="00226605" w:rsidP="00814D45">
      <w:pPr>
        <w:tabs>
          <w:tab w:val="left" w:pos="5550"/>
        </w:tabs>
      </w:pPr>
      <w:r>
        <w:t xml:space="preserve">Course Needed (Please Specify) : </w:t>
      </w:r>
      <w:r w:rsidR="00AE71BE">
        <w:t xml:space="preserve"> </w:t>
      </w:r>
      <w:sdt>
        <w:sdtPr>
          <w:rPr>
            <w:highlight w:val="yellow"/>
          </w:rPr>
          <w:id w:val="3747849"/>
          <w:placeholder>
            <w:docPart w:val="52C6EB25F2E543C6B6027D51C33F28D0"/>
          </w:placeholder>
          <w:showingPlcHdr/>
          <w:comboBox>
            <w:listItem w:value="Choose an item."/>
            <w:listItem w:displayText="MSOffice" w:value="MSOffice"/>
            <w:listItem w:displayText="Tally" w:value="Tally"/>
            <w:listItem w:displayText="MS Excel" w:value="MS Excel"/>
            <w:listItem w:displayText="C Language" w:value="C Language"/>
            <w:listItem w:displayText="C++" w:value="C++"/>
            <w:listItem w:displayText="HTML" w:value="HTML"/>
            <w:listItem w:displayText="Basics of Computer" w:value="Basics of Computer"/>
            <w:listItem w:displayText="Internet " w:value="Internet "/>
            <w:listItem w:displayText="Others" w:value="Others"/>
          </w:comboBox>
        </w:sdtPr>
        <w:sdtContent>
          <w:r w:rsidR="00814D45" w:rsidRPr="00236D50">
            <w:rPr>
              <w:rStyle w:val="PlaceholderText"/>
            </w:rPr>
            <w:t>Choose an item.</w:t>
          </w:r>
        </w:sdtContent>
      </w:sdt>
      <w:r w:rsidR="00814D45">
        <w:tab/>
      </w:r>
    </w:p>
    <w:p w:rsidR="00814D45" w:rsidRDefault="00814D45" w:rsidP="00814D45">
      <w:pPr>
        <w:tabs>
          <w:tab w:val="left" w:pos="5550"/>
        </w:tabs>
      </w:pPr>
    </w:p>
    <w:p w:rsidR="00BA7AAA" w:rsidRDefault="00814D45" w:rsidP="00814D45">
      <w:pPr>
        <w:tabs>
          <w:tab w:val="left" w:pos="5550"/>
        </w:tabs>
        <w:rPr>
          <w:rStyle w:val="PlaceholderText"/>
        </w:rPr>
      </w:pPr>
      <w:r>
        <w:t xml:space="preserve">If you select Other course  : </w:t>
      </w:r>
      <w:r w:rsidR="00BA7AAA">
        <w:t>please</w:t>
      </w:r>
      <w:r>
        <w:t xml:space="preserve"> specify  </w:t>
      </w:r>
      <w:sdt>
        <w:sdtPr>
          <w:rPr>
            <w:color w:val="FF0000"/>
            <w:highlight w:val="yellow"/>
          </w:rPr>
          <w:id w:val="4514428"/>
          <w:placeholder>
            <w:docPart w:val="5E560013B8B5465E9F2A303366E1C98B"/>
          </w:placeholder>
          <w:showingPlcHdr/>
          <w:text/>
        </w:sdtPr>
        <w:sdtContent>
          <w:r w:rsidR="00236D50" w:rsidRPr="00236D50">
            <w:rPr>
              <w:rStyle w:val="PlaceholderText"/>
              <w:color w:val="FF0000"/>
            </w:rPr>
            <w:t>Click here to enter text.</w:t>
          </w:r>
        </w:sdtContent>
      </w:sdt>
    </w:p>
    <w:p w:rsidR="000755F0" w:rsidRDefault="000755F0" w:rsidP="00814D45">
      <w:pPr>
        <w:tabs>
          <w:tab w:val="left" w:pos="5550"/>
        </w:tabs>
      </w:pPr>
    </w:p>
    <w:p w:rsidR="0080402D" w:rsidRDefault="0080402D" w:rsidP="00226605"/>
    <w:p w:rsidR="0080402D" w:rsidRDefault="0080402D" w:rsidP="0080402D">
      <w:r>
        <w:t>Contact Numbe</w:t>
      </w:r>
      <w:r w:rsidR="00236D50">
        <w:t xml:space="preserve">r:    </w:t>
      </w:r>
      <w:r w:rsidR="00236D50" w:rsidRPr="00236D50">
        <w:rPr>
          <w:highlight w:val="lightGray"/>
        </w:rPr>
        <w:t xml:space="preserve"> </w:t>
      </w:r>
      <w:sdt>
        <w:sdtPr>
          <w:rPr>
            <w:color w:val="FF0000"/>
            <w:highlight w:val="yellow"/>
          </w:rPr>
          <w:id w:val="3747854"/>
          <w:placeholder>
            <w:docPart w:val="5921F9BA15624C28840F6D6D95CB70F0"/>
          </w:placeholder>
          <w:showingPlcHdr/>
          <w:text/>
        </w:sdtPr>
        <w:sdtContent>
          <w:r w:rsidR="00236D50" w:rsidRPr="00236D50">
            <w:rPr>
              <w:rStyle w:val="PlaceholderText"/>
              <w:color w:val="FF0000"/>
            </w:rPr>
            <w:t xml:space="preserve">                                                       .</w:t>
          </w:r>
        </w:sdtContent>
      </w:sdt>
      <w:r w:rsidR="00236D50" w:rsidRPr="00236D50">
        <w:rPr>
          <w:color w:val="FF0000"/>
        </w:rPr>
        <w:t xml:space="preserve"> </w:t>
      </w:r>
      <w:r w:rsidR="00236D50">
        <w:t xml:space="preserve"> </w:t>
      </w:r>
    </w:p>
    <w:p w:rsidR="0080402D" w:rsidRDefault="0080402D" w:rsidP="0080402D"/>
    <w:p w:rsidR="0080402D" w:rsidRDefault="0080402D" w:rsidP="0080402D">
      <w:r>
        <w:t xml:space="preserve">Email </w:t>
      </w:r>
      <w:sdt>
        <w:sdtPr>
          <w:rPr>
            <w:color w:val="FF0000"/>
            <w:highlight w:val="yellow"/>
          </w:rPr>
          <w:id w:val="3747864"/>
          <w:placeholder>
            <w:docPart w:val="5D4F8F98A8744AE182B21DAAD6974592"/>
          </w:placeholder>
          <w:showingPlcHdr/>
          <w:text/>
        </w:sdtPr>
        <w:sdtContent>
          <w:r w:rsidR="00BA7AAA" w:rsidRPr="00236D50">
            <w:rPr>
              <w:rStyle w:val="PlaceholderText"/>
              <w:color w:val="FF0000"/>
            </w:rPr>
            <w:t xml:space="preserve">                                                                                                       .</w:t>
          </w:r>
        </w:sdtContent>
      </w:sdt>
    </w:p>
    <w:p w:rsidR="0080402D" w:rsidRPr="0080402D" w:rsidRDefault="0080402D" w:rsidP="0080402D"/>
    <w:p w:rsidR="000634C1" w:rsidRDefault="0080402D" w:rsidP="0080402D">
      <w:r>
        <w:t>=-=-=-=-=-=-=-=-=-=-=</w:t>
      </w:r>
    </w:p>
    <w:p w:rsidR="0080402D" w:rsidRDefault="0080402D" w:rsidP="0080402D">
      <w:r w:rsidRPr="0080402D">
        <w:rPr>
          <w:b/>
          <w:bCs/>
          <w:u w:val="single"/>
        </w:rPr>
        <w:t xml:space="preserve">Conditions </w:t>
      </w:r>
      <w:r>
        <w:t>:</w:t>
      </w:r>
    </w:p>
    <w:p w:rsidR="00F02A95" w:rsidRDefault="00F02A95" w:rsidP="0080402D">
      <w:pPr>
        <w:pStyle w:val="ListParagraph"/>
        <w:numPr>
          <w:ilvl w:val="0"/>
          <w:numId w:val="1"/>
        </w:numPr>
      </w:pPr>
      <w:r>
        <w:t>You should maintain proper discipline in the class</w:t>
      </w:r>
    </w:p>
    <w:p w:rsidR="00F02A95" w:rsidRDefault="00F02A95" w:rsidP="0080402D">
      <w:pPr>
        <w:pStyle w:val="ListParagraph"/>
        <w:numPr>
          <w:ilvl w:val="0"/>
          <w:numId w:val="1"/>
        </w:numPr>
      </w:pPr>
      <w:r>
        <w:t xml:space="preserve">No installments are allowed in the payment of fee. </w:t>
      </w:r>
    </w:p>
    <w:p w:rsidR="00975323" w:rsidRDefault="00F31F50" w:rsidP="0080402D">
      <w:pPr>
        <w:pStyle w:val="ListParagraph"/>
        <w:numPr>
          <w:ilvl w:val="0"/>
          <w:numId w:val="1"/>
        </w:numPr>
      </w:pPr>
      <w:r>
        <w:t>D</w:t>
      </w:r>
      <w:r w:rsidR="00666C8E">
        <w:t xml:space="preserve">emo class is allowed.  [ the time for my demo  will be intimated thought email or SMS] </w:t>
      </w:r>
    </w:p>
    <w:p w:rsidR="00C82757" w:rsidRDefault="00C82757" w:rsidP="0080402D">
      <w:pPr>
        <w:pStyle w:val="ListParagraph"/>
        <w:numPr>
          <w:ilvl w:val="0"/>
          <w:numId w:val="1"/>
        </w:numPr>
      </w:pPr>
      <w:r>
        <w:t>Application Fee is</w:t>
      </w:r>
      <w:r w:rsidRPr="00F31F50">
        <w:rPr>
          <w:b/>
          <w:bCs/>
          <w:u w:val="single"/>
        </w:rPr>
        <w:t xml:space="preserve"> </w:t>
      </w:r>
      <w:r w:rsidR="00F31F50">
        <w:rPr>
          <w:b/>
          <w:bCs/>
          <w:u w:val="single"/>
        </w:rPr>
        <w:t xml:space="preserve"> </w:t>
      </w:r>
      <w:r w:rsidRPr="00236D50">
        <w:rPr>
          <w:b/>
          <w:bCs/>
          <w:highlight w:val="yellow"/>
          <w:u w:val="single"/>
        </w:rPr>
        <w:t>100/</w:t>
      </w:r>
      <w:r w:rsidRPr="00F31F50">
        <w:rPr>
          <w:b/>
          <w:bCs/>
          <w:u w:val="single"/>
        </w:rPr>
        <w:t>-</w:t>
      </w:r>
      <w:r>
        <w:t xml:space="preserve"> </w:t>
      </w:r>
      <w:r w:rsidR="00F51B52">
        <w:t>[Paying of application fee</w:t>
      </w:r>
      <w:r>
        <w:t xml:space="preserve"> is not compulsory</w:t>
      </w:r>
      <w:r w:rsidR="00F51B52">
        <w:t>]</w:t>
      </w:r>
      <w:r>
        <w:t xml:space="preserve">   </w:t>
      </w:r>
    </w:p>
    <w:p w:rsidR="00531564" w:rsidRDefault="00F51B52" w:rsidP="0080402D">
      <w:pPr>
        <w:pStyle w:val="ListParagraph"/>
        <w:numPr>
          <w:ilvl w:val="0"/>
          <w:numId w:val="1"/>
        </w:numPr>
      </w:pPr>
      <w:r>
        <w:t xml:space="preserve">Those students who paid Application fees are </w:t>
      </w:r>
      <w:r w:rsidR="00012813">
        <w:t xml:space="preserve"> allowed to </w:t>
      </w:r>
      <w:r>
        <w:t xml:space="preserve">attend Demo class. </w:t>
      </w:r>
      <w:r w:rsidR="00666C8E">
        <w:t xml:space="preserve"> </w:t>
      </w:r>
      <w:r w:rsidR="00012813">
        <w:t xml:space="preserve"> </w:t>
      </w:r>
    </w:p>
    <w:p w:rsidR="00C2511D" w:rsidRDefault="00531564" w:rsidP="0080402D">
      <w:pPr>
        <w:pStyle w:val="ListParagraph"/>
        <w:numPr>
          <w:ilvl w:val="0"/>
          <w:numId w:val="1"/>
        </w:numPr>
      </w:pPr>
      <w:r>
        <w:t>S</w:t>
      </w:r>
      <w:r w:rsidR="00513F85">
        <w:t xml:space="preserve">tudents those </w:t>
      </w:r>
      <w:r w:rsidR="003E313F">
        <w:t>NOT</w:t>
      </w:r>
      <w:r w:rsidR="00513F85">
        <w:t xml:space="preserve"> pay applications fee is not allowed to demo but allowed to class</w:t>
      </w:r>
      <w:r w:rsidR="003E313F">
        <w:t>es</w:t>
      </w:r>
      <w:r w:rsidR="00513F85">
        <w:t xml:space="preserve"> </w:t>
      </w:r>
      <w:r w:rsidR="00C82757">
        <w:t xml:space="preserve">directly </w:t>
      </w:r>
      <w:r w:rsidR="00513F85">
        <w:t>after paying course fee</w:t>
      </w:r>
      <w:r w:rsidR="00C82757">
        <w:t>s</w:t>
      </w:r>
      <w:r>
        <w:t xml:space="preserve">. </w:t>
      </w:r>
      <w:r w:rsidR="00513F85">
        <w:t xml:space="preserve"> </w:t>
      </w:r>
    </w:p>
    <w:p w:rsidR="00513F85" w:rsidRDefault="00513F85" w:rsidP="0080402D">
      <w:pPr>
        <w:pStyle w:val="ListParagraph"/>
        <w:numPr>
          <w:ilvl w:val="0"/>
          <w:numId w:val="1"/>
        </w:numPr>
      </w:pPr>
      <w:r>
        <w:t>No demos after specified date [date of demo will fixed and intimated thought email or SMS date and time may different for different batches]</w:t>
      </w:r>
    </w:p>
    <w:p w:rsidR="00012813" w:rsidRDefault="003E313F" w:rsidP="0080402D">
      <w:pPr>
        <w:pStyle w:val="ListParagraph"/>
        <w:numPr>
          <w:ilvl w:val="0"/>
          <w:numId w:val="1"/>
        </w:numPr>
      </w:pPr>
      <w:r>
        <w:t xml:space="preserve">Without enrolling / application submission, no one allowed to attend online classes. </w:t>
      </w:r>
    </w:p>
    <w:p w:rsidR="00A2528F" w:rsidRDefault="00A2528F" w:rsidP="00A2528F">
      <w:pPr>
        <w:pStyle w:val="ListParagraph"/>
      </w:pPr>
    </w:p>
    <w:p w:rsidR="00A2528F" w:rsidRDefault="00C2511D" w:rsidP="00A2528F">
      <w:pPr>
        <w:pStyle w:val="ListParagraph"/>
      </w:pPr>
      <w:r>
        <w:t xml:space="preserve">By sending this data through email </w:t>
      </w:r>
      <w:r w:rsidR="00601440">
        <w:t>means,</w:t>
      </w:r>
      <w:r>
        <w:t xml:space="preserve"> I am accepting </w:t>
      </w:r>
      <w:r w:rsidR="00601440">
        <w:t xml:space="preserve">all </w:t>
      </w:r>
      <w:r>
        <w:t xml:space="preserve">the conditions. </w:t>
      </w:r>
    </w:p>
    <w:p w:rsidR="00601440" w:rsidRDefault="00601440" w:rsidP="00A2528F">
      <w:pPr>
        <w:pStyle w:val="ListParagraph"/>
      </w:pPr>
      <w:r>
        <w:tab/>
      </w:r>
      <w:r>
        <w:tab/>
      </w:r>
      <w:r>
        <w:tab/>
      </w:r>
    </w:p>
    <w:p w:rsidR="00601440" w:rsidRDefault="00601440" w:rsidP="00A2528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45F" w:rsidRPr="00DC62D0" w:rsidRDefault="001204C1" w:rsidP="00DC62D0">
      <w:pPr>
        <w:pStyle w:val="ListParagraph"/>
        <w:tabs>
          <w:tab w:val="center" w:pos="7155"/>
        </w:tabs>
        <w:ind w:left="3600"/>
        <w:rPr>
          <w:color w:val="FF0000"/>
        </w:rPr>
      </w:pPr>
      <w:r>
        <w:t xml:space="preserve"> </w:t>
      </w:r>
      <w:r w:rsidR="00F02A95">
        <w:t xml:space="preserve">  </w:t>
      </w:r>
      <w:r w:rsidR="00DC62D0">
        <w:tab/>
      </w:r>
      <w:sdt>
        <w:sdtPr>
          <w:rPr>
            <w:color w:val="FF0000"/>
            <w:highlight w:val="yellow"/>
          </w:rPr>
          <w:id w:val="4514437"/>
          <w:placeholder>
            <w:docPart w:val="3C520D10A0EC4AC899E4E1FA672F69FE"/>
          </w:placeholder>
          <w:showingPlcHdr/>
          <w:text/>
        </w:sdtPr>
        <w:sdtContent>
          <w:r w:rsidR="00DC62D0" w:rsidRPr="00DC62D0">
            <w:rPr>
              <w:rStyle w:val="PlaceholderText"/>
              <w:color w:val="FF0000"/>
            </w:rPr>
            <w:t>Click here to enter text.</w:t>
          </w:r>
        </w:sdtContent>
      </w:sdt>
    </w:p>
    <w:p w:rsidR="0002245F" w:rsidRDefault="0002245F" w:rsidP="0002245F"/>
    <w:p w:rsidR="0080402D" w:rsidRPr="0002245F" w:rsidRDefault="0002245F" w:rsidP="0002245F">
      <w:pPr>
        <w:tabs>
          <w:tab w:val="left" w:pos="7705"/>
        </w:tabs>
      </w:pPr>
      <w:r>
        <w:t xml:space="preserve">                                                                                                                        Name of the student  (write in above box)</w:t>
      </w:r>
    </w:p>
    <w:sectPr w:rsidR="0080402D" w:rsidRPr="0002245F" w:rsidSect="00AE71BE">
      <w:pgSz w:w="12240" w:h="15840"/>
      <w:pgMar w:top="540" w:right="63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87" w:rsidRDefault="00446A87" w:rsidP="00601440">
      <w:r>
        <w:separator/>
      </w:r>
    </w:p>
  </w:endnote>
  <w:endnote w:type="continuationSeparator" w:id="1">
    <w:p w:rsidR="00446A87" w:rsidRDefault="00446A87" w:rsidP="0060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87" w:rsidRDefault="00446A87" w:rsidP="00601440">
      <w:r>
        <w:separator/>
      </w:r>
    </w:p>
  </w:footnote>
  <w:footnote w:type="continuationSeparator" w:id="1">
    <w:p w:rsidR="00446A87" w:rsidRDefault="00446A87" w:rsidP="00601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1440"/>
    <w:multiLevelType w:val="hybridMultilevel"/>
    <w:tmpl w:val="F87E7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ttachedTemplate r:id="rId1"/>
  <w:documentProtection w:edit="forms" w:formatting="1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A87"/>
    <w:rsid w:val="00012813"/>
    <w:rsid w:val="0002245F"/>
    <w:rsid w:val="000634C1"/>
    <w:rsid w:val="000755F0"/>
    <w:rsid w:val="001204C1"/>
    <w:rsid w:val="001B0AB5"/>
    <w:rsid w:val="00223D0B"/>
    <w:rsid w:val="00226605"/>
    <w:rsid w:val="00236D50"/>
    <w:rsid w:val="00280986"/>
    <w:rsid w:val="002A6205"/>
    <w:rsid w:val="002F5079"/>
    <w:rsid w:val="00350C02"/>
    <w:rsid w:val="003A7C33"/>
    <w:rsid w:val="003E313F"/>
    <w:rsid w:val="003F60A1"/>
    <w:rsid w:val="00435346"/>
    <w:rsid w:val="00435D17"/>
    <w:rsid w:val="00446A87"/>
    <w:rsid w:val="00513F85"/>
    <w:rsid w:val="00527DE9"/>
    <w:rsid w:val="00531564"/>
    <w:rsid w:val="005414B8"/>
    <w:rsid w:val="005A2221"/>
    <w:rsid w:val="005B6A7E"/>
    <w:rsid w:val="005C7E5E"/>
    <w:rsid w:val="00601440"/>
    <w:rsid w:val="006555DD"/>
    <w:rsid w:val="00666C8E"/>
    <w:rsid w:val="0073238C"/>
    <w:rsid w:val="00772A4B"/>
    <w:rsid w:val="0080402D"/>
    <w:rsid w:val="00814D45"/>
    <w:rsid w:val="008670C3"/>
    <w:rsid w:val="00975323"/>
    <w:rsid w:val="00A152C4"/>
    <w:rsid w:val="00A2528F"/>
    <w:rsid w:val="00A54074"/>
    <w:rsid w:val="00A728D8"/>
    <w:rsid w:val="00AB0442"/>
    <w:rsid w:val="00AB4D4F"/>
    <w:rsid w:val="00AE71BE"/>
    <w:rsid w:val="00B143DB"/>
    <w:rsid w:val="00BA7AAA"/>
    <w:rsid w:val="00C2511D"/>
    <w:rsid w:val="00C62C05"/>
    <w:rsid w:val="00C82757"/>
    <w:rsid w:val="00C93C0D"/>
    <w:rsid w:val="00D14399"/>
    <w:rsid w:val="00D705F4"/>
    <w:rsid w:val="00DC62D0"/>
    <w:rsid w:val="00E50741"/>
    <w:rsid w:val="00E64E07"/>
    <w:rsid w:val="00E94237"/>
    <w:rsid w:val="00F02A95"/>
    <w:rsid w:val="00F31F50"/>
    <w:rsid w:val="00F51B52"/>
    <w:rsid w:val="00F7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440"/>
  </w:style>
  <w:style w:type="paragraph" w:styleId="Footer">
    <w:name w:val="footer"/>
    <w:basedOn w:val="Normal"/>
    <w:link w:val="FooterChar"/>
    <w:uiPriority w:val="99"/>
    <w:semiHidden/>
    <w:unhideWhenUsed/>
    <w:rsid w:val="0060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440"/>
  </w:style>
  <w:style w:type="character" w:styleId="Hyperlink">
    <w:name w:val="Hyperlink"/>
    <w:basedOn w:val="DefaultParagraphFont"/>
    <w:uiPriority w:val="99"/>
    <w:unhideWhenUsed/>
    <w:rsid w:val="00350C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4E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0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80986"/>
    <w:rPr>
      <w:b/>
      <w:i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asri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Home\Desktop\Enroll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E41CE2695D4EFC95A69A66AFF6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7282-3AAE-408F-B306-6944DAD7CAE4}"/>
      </w:docPartPr>
      <w:docPartBody>
        <w:p w:rsidR="00000000" w:rsidRDefault="00A13B63">
          <w:pPr>
            <w:pStyle w:val="AFE41CE2695D4EFC95A69A66AFF6F306"/>
          </w:pPr>
          <w:r w:rsidRPr="00527DE9">
            <w:rPr>
              <w:rStyle w:val="PlaceholderText"/>
            </w:rPr>
            <w:t xml:space="preserve"> .      </w:t>
          </w:r>
          <w:r>
            <w:rPr>
              <w:rStyle w:val="PlaceholderText"/>
            </w:rPr>
            <w:t xml:space="preserve">      </w:t>
          </w:r>
          <w:r w:rsidRPr="00527DE9">
            <w:rPr>
              <w:rStyle w:val="PlaceholderText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8D8C9FFAB32741268BAE80893B9A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2E9E-05FC-4C44-8F71-546664A99105}"/>
      </w:docPartPr>
      <w:docPartBody>
        <w:p w:rsidR="00000000" w:rsidRDefault="00A13B63">
          <w:pPr>
            <w:pStyle w:val="8D8C9FFAB32741268BAE80893B9AF6B8"/>
          </w:pPr>
          <w:r w:rsidRPr="005414B8">
            <w:rPr>
              <w:rStyle w:val="PlaceholderText"/>
            </w:rPr>
            <w:t>Click here to enter text.</w:t>
          </w:r>
        </w:p>
      </w:docPartBody>
    </w:docPart>
    <w:docPart>
      <w:docPartPr>
        <w:name w:val="2C0C3D4B2DD148309F67955B0E51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AA3B-57E0-494D-A506-A2B40EB0F1CD}"/>
      </w:docPartPr>
      <w:docPartBody>
        <w:p w:rsidR="00000000" w:rsidRDefault="00A13B63">
          <w:pPr>
            <w:pStyle w:val="2C0C3D4B2DD148309F67955B0E51DB53"/>
          </w:pPr>
          <w:r w:rsidRPr="005414B8">
            <w:rPr>
              <w:rStyle w:val="PlaceholderText"/>
            </w:rPr>
            <w:t>Click here to enter text.</w:t>
          </w:r>
        </w:p>
      </w:docPartBody>
    </w:docPart>
    <w:docPart>
      <w:docPartPr>
        <w:name w:val="EA3A5561BE6248F1B641AEF3E8F7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B66D-93EB-4F93-ACA7-B2EE06970422}"/>
      </w:docPartPr>
      <w:docPartBody>
        <w:p w:rsidR="00000000" w:rsidRDefault="00A13B63">
          <w:pPr>
            <w:pStyle w:val="EA3A5561BE6248F1B641AEF3E8F7B73D"/>
          </w:pPr>
          <w:r w:rsidRPr="005414B8">
            <w:rPr>
              <w:rStyle w:val="PlaceholderText"/>
            </w:rPr>
            <w:t>Click here to enter text.</w:t>
          </w:r>
        </w:p>
      </w:docPartBody>
    </w:docPart>
    <w:docPart>
      <w:docPartPr>
        <w:name w:val="52C6EB25F2E543C6B6027D51C33F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9CF1-147A-4805-9CD1-5B0FB6EE9EDA}"/>
      </w:docPartPr>
      <w:docPartBody>
        <w:p w:rsidR="00000000" w:rsidRDefault="00A13B63">
          <w:pPr>
            <w:pStyle w:val="52C6EB25F2E543C6B6027D51C33F28D0"/>
          </w:pPr>
          <w:r w:rsidRPr="0042270A">
            <w:rPr>
              <w:rStyle w:val="PlaceholderText"/>
            </w:rPr>
            <w:t>Choose an item.</w:t>
          </w:r>
        </w:p>
      </w:docPartBody>
    </w:docPart>
    <w:docPart>
      <w:docPartPr>
        <w:name w:val="5E560013B8B5465E9F2A303366E1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935C-9F5B-4684-9C19-8563800C0B69}"/>
      </w:docPartPr>
      <w:docPartBody>
        <w:p w:rsidR="00000000" w:rsidRDefault="00A13B63">
          <w:pPr>
            <w:pStyle w:val="5E560013B8B5465E9F2A303366E1C98B"/>
          </w:pPr>
          <w:r w:rsidRPr="005414B8">
            <w:rPr>
              <w:rStyle w:val="PlaceholderText"/>
            </w:rPr>
            <w:t>Click here to enter text.</w:t>
          </w:r>
        </w:p>
      </w:docPartBody>
    </w:docPart>
    <w:docPart>
      <w:docPartPr>
        <w:name w:val="5921F9BA15624C28840F6D6D95CB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3061-3823-4241-A5E1-84A0B26F94AC}"/>
      </w:docPartPr>
      <w:docPartBody>
        <w:p w:rsidR="00000000" w:rsidRDefault="00A13B63">
          <w:pPr>
            <w:pStyle w:val="5921F9BA15624C28840F6D6D95CB70F0"/>
          </w:pPr>
          <w:r>
            <w:rPr>
              <w:rStyle w:val="PlaceholderText"/>
            </w:rPr>
            <w:t xml:space="preserve">                                                       </w:t>
          </w:r>
          <w:r w:rsidRPr="00BA7AAA">
            <w:rPr>
              <w:rStyle w:val="PlaceholderText"/>
            </w:rPr>
            <w:t>.</w:t>
          </w:r>
        </w:p>
      </w:docPartBody>
    </w:docPart>
    <w:docPart>
      <w:docPartPr>
        <w:name w:val="5D4F8F98A8744AE182B21DAAD697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F0E5-3685-4E92-97F7-523BF146E202}"/>
      </w:docPartPr>
      <w:docPartBody>
        <w:p w:rsidR="00000000" w:rsidRDefault="00A13B63">
          <w:pPr>
            <w:pStyle w:val="5D4F8F98A8744AE182B21DAAD6974592"/>
          </w:pPr>
          <w:r>
            <w:rPr>
              <w:rStyle w:val="PlaceholderText"/>
            </w:rPr>
            <w:t xml:space="preserve">                                                                                                       </w:t>
          </w:r>
          <w:r w:rsidRPr="00BA7AAA">
            <w:rPr>
              <w:rStyle w:val="PlaceholderText"/>
            </w:rPr>
            <w:t>.</w:t>
          </w:r>
        </w:p>
      </w:docPartBody>
    </w:docPart>
    <w:docPart>
      <w:docPartPr>
        <w:name w:val="3C520D10A0EC4AC899E4E1FA672F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02FD-9857-4B2D-AB0C-D10BC8C770F0}"/>
      </w:docPartPr>
      <w:docPartBody>
        <w:p w:rsidR="00000000" w:rsidRDefault="00A13B63">
          <w:pPr>
            <w:pStyle w:val="3C520D10A0EC4AC899E4E1FA672F69FE"/>
          </w:pPr>
          <w:r w:rsidRPr="007F37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B63"/>
    <w:rsid w:val="00A1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E41CE2695D4EFC95A69A66AFF6F306">
    <w:name w:val="AFE41CE2695D4EFC95A69A66AFF6F306"/>
  </w:style>
  <w:style w:type="paragraph" w:customStyle="1" w:styleId="8D8C9FFAB32741268BAE80893B9AF6B8">
    <w:name w:val="8D8C9FFAB32741268BAE80893B9AF6B8"/>
  </w:style>
  <w:style w:type="paragraph" w:customStyle="1" w:styleId="2C0C3D4B2DD148309F67955B0E51DB53">
    <w:name w:val="2C0C3D4B2DD148309F67955B0E51DB53"/>
  </w:style>
  <w:style w:type="paragraph" w:customStyle="1" w:styleId="EA3A5561BE6248F1B641AEF3E8F7B73D">
    <w:name w:val="EA3A5561BE6248F1B641AEF3E8F7B73D"/>
  </w:style>
  <w:style w:type="paragraph" w:customStyle="1" w:styleId="52C6EB25F2E543C6B6027D51C33F28D0">
    <w:name w:val="52C6EB25F2E543C6B6027D51C33F28D0"/>
  </w:style>
  <w:style w:type="paragraph" w:customStyle="1" w:styleId="5E560013B8B5465E9F2A303366E1C98B">
    <w:name w:val="5E560013B8B5465E9F2A303366E1C98B"/>
  </w:style>
  <w:style w:type="paragraph" w:customStyle="1" w:styleId="5921F9BA15624C28840F6D6D95CB70F0">
    <w:name w:val="5921F9BA15624C28840F6D6D95CB70F0"/>
  </w:style>
  <w:style w:type="paragraph" w:customStyle="1" w:styleId="5D4F8F98A8744AE182B21DAAD6974592">
    <w:name w:val="5D4F8F98A8744AE182B21DAAD6974592"/>
  </w:style>
  <w:style w:type="paragraph" w:customStyle="1" w:styleId="3C520D10A0EC4AC899E4E1FA672F69FE">
    <w:name w:val="3C520D10A0EC4AC899E4E1FA672F69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A8E1-56B0-4B87-BB67-1A303B7E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Enrollment form.dotx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SriSaiChandra Society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</dc:creator>
  <cp:keywords/>
  <dc:description/>
  <cp:lastModifiedBy>Badri</cp:lastModifiedBy>
  <cp:revision>1</cp:revision>
  <dcterms:created xsi:type="dcterms:W3CDTF">2018-09-25T03:56:00Z</dcterms:created>
  <dcterms:modified xsi:type="dcterms:W3CDTF">2018-09-25T03:56:00Z</dcterms:modified>
</cp:coreProperties>
</file>